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992A" w14:textId="77777777" w:rsidR="00CC5F6E" w:rsidRDefault="00CC5F6E">
      <w:pPr>
        <w:jc w:val="center"/>
        <w:rPr>
          <w:b/>
          <w:bCs/>
          <w:sz w:val="32"/>
          <w:szCs w:val="32"/>
          <w:lang w:val="de-DE"/>
        </w:rPr>
      </w:pPr>
    </w:p>
    <w:p w14:paraId="12778A5F" w14:textId="77777777" w:rsidR="00CC5F6E" w:rsidRDefault="00000000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Anmeldeformular Fördergruppe Glarnerland</w:t>
      </w:r>
    </w:p>
    <w:p w14:paraId="0F041523" w14:textId="77777777" w:rsidR="00CC5F6E" w:rsidRDefault="00CC5F6E">
      <w:pPr>
        <w:jc w:val="center"/>
        <w:rPr>
          <w:b/>
          <w:bCs/>
          <w:sz w:val="2"/>
          <w:szCs w:val="2"/>
          <w:lang w:val="de-DE"/>
        </w:rPr>
      </w:pPr>
    </w:p>
    <w:p w14:paraId="2AABA327" w14:textId="77777777" w:rsidR="00CC5F6E" w:rsidRDefault="00CC5F6E">
      <w:pPr>
        <w:rPr>
          <w:sz w:val="28"/>
          <w:szCs w:val="28"/>
          <w:lang w:val="de-DE"/>
        </w:rPr>
      </w:pPr>
    </w:p>
    <w:p w14:paraId="159ED4EE" w14:textId="77777777" w:rsidR="00CC5F6E" w:rsidRDefault="000000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Zuständiger </w:t>
      </w:r>
      <w:proofErr w:type="gramStart"/>
      <w:r>
        <w:rPr>
          <w:sz w:val="24"/>
          <w:szCs w:val="24"/>
          <w:lang w:val="de-DE"/>
        </w:rPr>
        <w:t>Verein:_</w:t>
      </w:r>
      <w:proofErr w:type="gramEnd"/>
      <w:r>
        <w:rPr>
          <w:sz w:val="24"/>
          <w:szCs w:val="24"/>
          <w:lang w:val="de-DE"/>
        </w:rPr>
        <w:t>___________________________</w:t>
      </w:r>
    </w:p>
    <w:p w14:paraId="095B6610" w14:textId="77777777" w:rsidR="00CC5F6E" w:rsidRDefault="00000000">
      <w:pPr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Juniorenverantwortlicher:_</w:t>
      </w:r>
      <w:proofErr w:type="gramEnd"/>
      <w:r>
        <w:rPr>
          <w:sz w:val="24"/>
          <w:szCs w:val="24"/>
          <w:lang w:val="de-DE"/>
        </w:rPr>
        <w:t>______________________</w:t>
      </w:r>
      <w:r>
        <w:rPr>
          <w:sz w:val="24"/>
          <w:szCs w:val="24"/>
          <w:lang w:val="de-DE"/>
        </w:rPr>
        <w:tab/>
        <w:t>E-Mail:_____________________</w:t>
      </w:r>
      <w:r>
        <w:rPr>
          <w:sz w:val="24"/>
          <w:szCs w:val="24"/>
          <w:lang w:val="de-DE"/>
        </w:rPr>
        <w:tab/>
        <w:t>Tel. Nr.:________________________</w:t>
      </w:r>
    </w:p>
    <w:p w14:paraId="12671EC0" w14:textId="77777777" w:rsidR="00CC5F6E" w:rsidRDefault="00000000">
      <w:pPr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Mannschaftstrainer:_</w:t>
      </w:r>
      <w:proofErr w:type="gramEnd"/>
      <w:r>
        <w:rPr>
          <w:sz w:val="24"/>
          <w:szCs w:val="24"/>
          <w:lang w:val="de-DE"/>
        </w:rPr>
        <w:t>___________________________</w:t>
      </w:r>
      <w:r>
        <w:rPr>
          <w:sz w:val="24"/>
          <w:szCs w:val="24"/>
          <w:lang w:val="de-DE"/>
        </w:rPr>
        <w:tab/>
        <w:t>E-Mail:_____________________</w:t>
      </w:r>
      <w:r>
        <w:rPr>
          <w:sz w:val="24"/>
          <w:szCs w:val="24"/>
          <w:lang w:val="de-DE"/>
        </w:rPr>
        <w:tab/>
        <w:t>Tel. Nr.:________________________</w:t>
      </w:r>
    </w:p>
    <w:p w14:paraId="1913624D" w14:textId="77777777" w:rsidR="00CC5F6E" w:rsidRDefault="00CC5F6E">
      <w:pPr>
        <w:rPr>
          <w:sz w:val="12"/>
          <w:szCs w:val="12"/>
          <w:lang w:val="de-DE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552"/>
        <w:gridCol w:w="1984"/>
        <w:gridCol w:w="1276"/>
        <w:gridCol w:w="1984"/>
        <w:gridCol w:w="2410"/>
      </w:tblGrid>
      <w:tr w:rsidR="00CC5F6E" w14:paraId="139D659D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E071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Nachname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18EF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400C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Strasse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E12D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Wohnort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6CDD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Geburts-datum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3B3E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Telefonnummer Eltern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9503" w14:textId="77777777" w:rsidR="00CC5F6E" w:rsidRDefault="00000000">
            <w:pPr>
              <w:spacing w:after="0" w:line="240" w:lineRule="auto"/>
              <w:rPr>
                <w:b/>
                <w:bCs/>
                <w:lang w:val="de-DE"/>
              </w:rPr>
            </w:pPr>
            <w:proofErr w:type="gramStart"/>
            <w:r>
              <w:rPr>
                <w:b/>
                <w:bCs/>
                <w:lang w:val="de-DE"/>
              </w:rPr>
              <w:t>E-Mail Eltern</w:t>
            </w:r>
            <w:proofErr w:type="gramEnd"/>
          </w:p>
        </w:tc>
      </w:tr>
      <w:tr w:rsidR="00CC5F6E" w14:paraId="1244138C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037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8E0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8AB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6E0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7FB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D35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A97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47C8C08D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A91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B3C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7E8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BC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ED54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5D00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864B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027F7BC1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C68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F2B2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85C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31C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81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2FC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DBA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2ED28C9E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50E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E48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A60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EB23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583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A5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5B1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2DF997D8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638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6C5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2855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149A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3BF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AC1B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49F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5FD12C80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10C2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D3C5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F89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AD40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40A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F653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95B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048F47B4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0BFB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821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610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3DF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AA5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860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B47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0F92B5DA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76A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5364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F1E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FFB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070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C70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1A75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5B73380D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1A4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E47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9ECB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B5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CB8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C5FA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D4EC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34E70315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2E2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696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418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4C1B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9B4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A2D3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3CB1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51A04E0F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F99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1D0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892F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CDE2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09AE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22F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2864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0F4846F0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651A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4D24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4ED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9C7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85E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C93D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F17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CC5F6E" w14:paraId="5A0DA42B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1D75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FB2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E55A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93E6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AF19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5C67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9AE2" w14:textId="77777777" w:rsidR="00CC5F6E" w:rsidRDefault="00CC5F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</w:tbl>
    <w:p w14:paraId="585FFE2E" w14:textId="77777777" w:rsidR="00CC5F6E" w:rsidRDefault="00CC5F6E">
      <w:pPr>
        <w:rPr>
          <w:sz w:val="28"/>
          <w:szCs w:val="28"/>
          <w:lang w:val="de-DE"/>
        </w:rPr>
      </w:pPr>
    </w:p>
    <w:sectPr w:rsidR="00CC5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5E93" w14:textId="77777777" w:rsidR="000858B5" w:rsidRDefault="000858B5">
      <w:pPr>
        <w:spacing w:after="0" w:line="240" w:lineRule="auto"/>
      </w:pPr>
      <w:r>
        <w:separator/>
      </w:r>
    </w:p>
  </w:endnote>
  <w:endnote w:type="continuationSeparator" w:id="0">
    <w:p w14:paraId="2F63579B" w14:textId="77777777" w:rsidR="000858B5" w:rsidRDefault="0008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50B9" w14:textId="77777777" w:rsidR="009F61CB" w:rsidRDefault="009F61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CFB" w14:textId="77777777" w:rsidR="009F61CB" w:rsidRDefault="009F61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FBE2" w14:textId="77777777" w:rsidR="009F61CB" w:rsidRDefault="009F61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0CEE" w14:textId="77777777" w:rsidR="000858B5" w:rsidRDefault="000858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D92CB4" w14:textId="77777777" w:rsidR="000858B5" w:rsidRDefault="0008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169A" w14:textId="77777777" w:rsidR="009F61CB" w:rsidRDefault="009F61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B0D" w14:textId="65BF6A29" w:rsidR="00780AE4" w:rsidRDefault="00000000">
    <w:pPr>
      <w:pStyle w:val="Kopfzeile"/>
    </w:pPr>
    <w:r>
      <w:t xml:space="preserve">Anmeldung bis </w:t>
    </w:r>
    <w:r>
      <w:t>2</w:t>
    </w:r>
    <w:r w:rsidR="009F61CB">
      <w:t>2</w:t>
    </w:r>
    <w:r>
      <w:t xml:space="preserve">.04.2023 an: Thomas Allenspach E-Mail: </w:t>
    </w:r>
    <w:r w:rsidR="009F61CB">
      <w:t>thomas.allenspach@fcrueti-gl.ch</w:t>
    </w:r>
  </w:p>
  <w:p w14:paraId="3784FD40" w14:textId="77777777" w:rsidR="00780AE4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2CBA" w14:textId="77777777" w:rsidR="009F61CB" w:rsidRDefault="009F61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5F6E"/>
    <w:rsid w:val="000858B5"/>
    <w:rsid w:val="009F61CB"/>
    <w:rsid w:val="00C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98FFC8"/>
  <w15:docId w15:val="{DDA8406B-C568-4B73-ABE5-E822048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Allenspach</dc:creator>
  <dc:description/>
  <cp:lastModifiedBy>Thomas Allenspach</cp:lastModifiedBy>
  <cp:revision>2</cp:revision>
  <dcterms:created xsi:type="dcterms:W3CDTF">2023-04-05T12:28:00Z</dcterms:created>
  <dcterms:modified xsi:type="dcterms:W3CDTF">2023-04-05T12:28:00Z</dcterms:modified>
</cp:coreProperties>
</file>